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C" w:rsidRDefault="002C0CBA" w:rsidP="002C0CBA">
      <w:pPr>
        <w:tabs>
          <w:tab w:val="center" w:pos="4153"/>
          <w:tab w:val="right" w:pos="8306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3EB6A4">
            <wp:extent cx="1266825" cy="8755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04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</w:t>
      </w:r>
      <w:r w:rsidR="0089312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362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2C" w:rsidRPr="0089312C" w:rsidRDefault="0089312C" w:rsidP="0089312C">
      <w:pPr>
        <w:tabs>
          <w:tab w:val="center" w:pos="4153"/>
          <w:tab w:val="right" w:pos="8306"/>
        </w:tabs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12C" w:rsidRDefault="0089312C" w:rsidP="0089312C">
      <w:pPr>
        <w:spacing w:line="240" w:lineRule="auto"/>
        <w:jc w:val="right"/>
      </w:pPr>
      <w:r>
        <w:t xml:space="preserve"> </w:t>
      </w:r>
      <w:r w:rsidRPr="0089312C">
        <w:t xml:space="preserve"> </w:t>
      </w:r>
      <w:r>
        <w:t>School Nursing Team</w:t>
      </w:r>
    </w:p>
    <w:p w:rsidR="0089312C" w:rsidRDefault="0089312C" w:rsidP="0089312C">
      <w:pPr>
        <w:spacing w:line="240" w:lineRule="auto"/>
        <w:jc w:val="right"/>
      </w:pPr>
      <w:r>
        <w:t>3rd Floor Stopford House</w:t>
      </w:r>
    </w:p>
    <w:p w:rsidR="0089312C" w:rsidRDefault="0089312C" w:rsidP="0089312C">
      <w:pPr>
        <w:spacing w:line="240" w:lineRule="auto"/>
        <w:jc w:val="right"/>
      </w:pPr>
      <w:r>
        <w:t>Piccadilly</w:t>
      </w:r>
    </w:p>
    <w:p w:rsidR="0089312C" w:rsidRDefault="0089312C" w:rsidP="0089312C">
      <w:pPr>
        <w:spacing w:line="240" w:lineRule="auto"/>
        <w:jc w:val="right"/>
      </w:pPr>
      <w:r>
        <w:t xml:space="preserve">Stockport </w:t>
      </w:r>
    </w:p>
    <w:p w:rsidR="0089312C" w:rsidRDefault="0089312C" w:rsidP="0089312C">
      <w:pPr>
        <w:spacing w:line="240" w:lineRule="auto"/>
        <w:jc w:val="right"/>
      </w:pPr>
      <w:r>
        <w:t>SK1 3XE</w:t>
      </w:r>
    </w:p>
    <w:p w:rsidR="0009493E" w:rsidRDefault="0089312C" w:rsidP="0089312C">
      <w:pPr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="0009493E">
        <w:t xml:space="preserve">                              </w:t>
      </w:r>
      <w:r>
        <w:t xml:space="preserve">      Telephone Number </w:t>
      </w:r>
      <w:r w:rsidRPr="00452573">
        <w:rPr>
          <w:b/>
        </w:rPr>
        <w:t>0161 835 6085</w:t>
      </w:r>
    </w:p>
    <w:p w:rsidR="00705587" w:rsidRDefault="0009493E" w:rsidP="005E10F7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9493E">
        <w:rPr>
          <w:b/>
        </w:rPr>
        <w:t>snt-tr.publichealthnursingadmin</w:t>
      </w:r>
      <w:r>
        <w:rPr>
          <w:b/>
        </w:rPr>
        <w:t>@nhs.net</w:t>
      </w:r>
      <w:r w:rsidR="0089312C">
        <w:t xml:space="preserve">                                          </w:t>
      </w:r>
      <w:r w:rsidR="00452573">
        <w:t xml:space="preserve">                               </w:t>
      </w:r>
    </w:p>
    <w:p w:rsidR="00705587" w:rsidRDefault="00705587" w:rsidP="005E10F7">
      <w:pPr>
        <w:jc w:val="both"/>
      </w:pPr>
      <w:r>
        <w:t>July 2020</w:t>
      </w:r>
    </w:p>
    <w:p w:rsidR="0089312C" w:rsidRDefault="005E10F7" w:rsidP="005E10F7">
      <w:pPr>
        <w:jc w:val="both"/>
      </w:pPr>
      <w:r>
        <w:t>Dear Parents/Carers</w:t>
      </w:r>
    </w:p>
    <w:p w:rsidR="0089312C" w:rsidRDefault="003E6378" w:rsidP="005E10F7">
      <w:pPr>
        <w:jc w:val="both"/>
      </w:pPr>
      <w:r>
        <w:t>Welcome to the Stockport S</w:t>
      </w:r>
      <w:r w:rsidR="00705587">
        <w:t>cho</w:t>
      </w:r>
      <w:r w:rsidR="008356CD">
        <w:t>ol Nursing Service. Our</w:t>
      </w:r>
      <w:r w:rsidR="00705587">
        <w:t xml:space="preserve"> </w:t>
      </w:r>
      <w:r w:rsidR="005E10F7">
        <w:t>team includes Specialist Community Public Health Nurses, School Staff Nurs</w:t>
      </w:r>
      <w:r w:rsidR="008356CD">
        <w:t>es and School Nurse Assistants.</w:t>
      </w:r>
      <w:r w:rsidR="005E10F7">
        <w:t xml:space="preserve"> </w:t>
      </w:r>
      <w:r w:rsidR="002263B7">
        <w:t xml:space="preserve">The team are experienced in offering </w:t>
      </w:r>
      <w:r w:rsidR="00143505">
        <w:t>support,</w:t>
      </w:r>
      <w:r w:rsidR="002263B7">
        <w:t xml:space="preserve"> advice, and information to families of school aged children and young people from school entry to 16 </w:t>
      </w:r>
      <w:r w:rsidR="00143505">
        <w:t>years,</w:t>
      </w:r>
      <w:r w:rsidR="002263B7">
        <w:t xml:space="preserve"> in all aspects of general health. We also offer signposting and referral to </w:t>
      </w:r>
      <w:r w:rsidR="00EB1DEE">
        <w:t xml:space="preserve">other </w:t>
      </w:r>
      <w:r w:rsidR="002263B7">
        <w:t xml:space="preserve">specialist services. </w:t>
      </w:r>
    </w:p>
    <w:p w:rsidR="003475C6" w:rsidRDefault="002263B7" w:rsidP="005E10F7">
      <w:pPr>
        <w:jc w:val="both"/>
      </w:pPr>
      <w:r>
        <w:t xml:space="preserve">Due to </w:t>
      </w:r>
      <w:r w:rsidR="003475C6">
        <w:t>COVID19 and</w:t>
      </w:r>
      <w:r>
        <w:t xml:space="preserve"> current </w:t>
      </w:r>
      <w:r w:rsidR="003475C6">
        <w:t>restrictions in</w:t>
      </w:r>
      <w:r>
        <w:t xml:space="preserve"> place we have been unable to meet you at the new </w:t>
      </w:r>
      <w:r w:rsidR="00EE6C3A">
        <w:t>intake</w:t>
      </w:r>
      <w:r>
        <w:t xml:space="preserve"> meeting in school to</w:t>
      </w:r>
      <w:r w:rsidR="00EE6C3A">
        <w:t xml:space="preserve"> </w:t>
      </w:r>
      <w:r>
        <w:t>introduce the service, and discuss an</w:t>
      </w:r>
      <w:r w:rsidR="00EE6C3A">
        <w:t>y worries</w:t>
      </w:r>
      <w:r>
        <w:t xml:space="preserve"> you may have regarding your child`s health and well being. </w:t>
      </w:r>
      <w:r w:rsidR="003475C6">
        <w:t>However,</w:t>
      </w:r>
      <w:r>
        <w:t xml:space="preserve"> you can contact us by phone </w:t>
      </w:r>
      <w:r w:rsidR="00EE6C3A">
        <w:t xml:space="preserve">or email </w:t>
      </w:r>
      <w:r>
        <w:t xml:space="preserve">to discuss any concerns or worries you have and we can offer support via either a virtual contact or telephone call. </w:t>
      </w:r>
    </w:p>
    <w:p w:rsidR="003475C6" w:rsidRDefault="003475C6" w:rsidP="005E10F7">
      <w:pPr>
        <w:jc w:val="both"/>
      </w:pPr>
      <w:r>
        <w:t xml:space="preserve">To </w:t>
      </w:r>
      <w:r w:rsidR="00EB1DEE">
        <w:t>help</w:t>
      </w:r>
      <w:r>
        <w:t xml:space="preserve"> your child </w:t>
      </w:r>
      <w:r w:rsidR="00EB1DEE">
        <w:t xml:space="preserve">be </w:t>
      </w:r>
      <w:r>
        <w:t xml:space="preserve">ready to start their school journey in September, when it is </w:t>
      </w:r>
      <w:r w:rsidR="00EE6C3A">
        <w:t>possible</w:t>
      </w:r>
      <w:r>
        <w:t xml:space="preserve"> to do so, please make an ap</w:t>
      </w:r>
      <w:r w:rsidR="00400490">
        <w:t xml:space="preserve">pointment for the </w:t>
      </w:r>
      <w:r>
        <w:t>dentist. Also please ensure your child is up to date with their immunisations</w:t>
      </w:r>
      <w:r w:rsidR="00143505">
        <w:t>.</w:t>
      </w:r>
      <w:r>
        <w:t xml:space="preserve"> Your child is required to have their pre-school booster </w:t>
      </w:r>
      <w:r w:rsidR="00EE6C3A">
        <w:t>and 2</w:t>
      </w:r>
      <w:r w:rsidR="00EE6C3A" w:rsidRPr="00EE6C3A">
        <w:rPr>
          <w:vertAlign w:val="superscript"/>
        </w:rPr>
        <w:t>nd</w:t>
      </w:r>
      <w:r w:rsidR="00EE6C3A">
        <w:t xml:space="preserve"> MMR</w:t>
      </w:r>
      <w:r>
        <w:t>.</w:t>
      </w:r>
      <w:r w:rsidR="00EE6C3A">
        <w:t xml:space="preserve"> </w:t>
      </w:r>
      <w:r w:rsidR="0009493E">
        <w:t xml:space="preserve"> </w:t>
      </w:r>
      <w:r>
        <w:t>G</w:t>
      </w:r>
      <w:r w:rsidR="00EE6C3A">
        <w:t>P</w:t>
      </w:r>
      <w:r>
        <w:t xml:space="preserve"> services in Stockport are still offering this service</w:t>
      </w:r>
      <w:r w:rsidR="00143505">
        <w:t xml:space="preserve"> so please contact your surgery for m</w:t>
      </w:r>
      <w:r>
        <w:t xml:space="preserve">ore </w:t>
      </w:r>
      <w:r w:rsidR="00143505">
        <w:t>information.</w:t>
      </w:r>
      <w:r>
        <w:t xml:space="preserve"> </w:t>
      </w:r>
    </w:p>
    <w:p w:rsidR="003475C6" w:rsidRDefault="00892570" w:rsidP="005E10F7">
      <w:pPr>
        <w:jc w:val="both"/>
      </w:pPr>
      <w:r>
        <w:t xml:space="preserve">There are some useful tips on how to help your child get for school and fun activities on the Start Well </w:t>
      </w:r>
      <w:r w:rsidR="00143505">
        <w:t>page: https</w:t>
      </w:r>
      <w:r w:rsidRPr="00892570">
        <w:t>://www.stockport.gov.uk/start-well</w:t>
      </w:r>
    </w:p>
    <w:p w:rsidR="003475C6" w:rsidRDefault="00822D98" w:rsidP="005E10F7">
      <w:pPr>
        <w:jc w:val="both"/>
      </w:pPr>
      <w:r>
        <w:t>Finally,</w:t>
      </w:r>
      <w:r w:rsidR="00397CC0">
        <w:t xml:space="preserve"> </w:t>
      </w:r>
      <w:r w:rsidR="003475C6">
        <w:t xml:space="preserve">all of us at Stockport School Nursing wish you and your child well during this difficult time with COVID19 and look forward to meeting you when safe to do so. </w:t>
      </w:r>
    </w:p>
    <w:p w:rsidR="003475C6" w:rsidRDefault="003475C6" w:rsidP="005E10F7">
      <w:pPr>
        <w:jc w:val="both"/>
      </w:pPr>
      <w:r>
        <w:t>Yours sincerely</w:t>
      </w:r>
    </w:p>
    <w:p w:rsidR="00452573" w:rsidRDefault="003475C6" w:rsidP="005E10F7">
      <w:pPr>
        <w:jc w:val="both"/>
      </w:pPr>
      <w:r>
        <w:t xml:space="preserve">Stockport School Nursing Team </w:t>
      </w:r>
    </w:p>
    <w:p w:rsidR="00452573" w:rsidRDefault="00452573" w:rsidP="005E10F7">
      <w:pPr>
        <w:jc w:val="both"/>
      </w:pPr>
    </w:p>
    <w:p w:rsidR="00452573" w:rsidRDefault="00452573" w:rsidP="00452573">
      <w:pPr>
        <w:jc w:val="both"/>
      </w:pPr>
      <w:r>
        <w:t>S</w:t>
      </w:r>
      <w:r w:rsidR="004F5ADC">
        <w:t>tockport S</w:t>
      </w:r>
      <w:r>
        <w:t xml:space="preserve">chool Nursing </w:t>
      </w:r>
      <w:r w:rsidR="004F5ADC">
        <w:t xml:space="preserve">and </w:t>
      </w:r>
      <w:r>
        <w:t>Health Visiting Advice Line 0161 835 6789</w:t>
      </w:r>
    </w:p>
    <w:p w:rsidR="00452573" w:rsidRDefault="007D3B05" w:rsidP="00452573">
      <w:pPr>
        <w:jc w:val="both"/>
      </w:pPr>
      <w:r>
        <w:rPr>
          <w:noProof/>
          <w:lang w:eastAsia="en-GB"/>
        </w:rPr>
        <w:drawing>
          <wp:inline distT="0" distB="0" distL="0" distR="0">
            <wp:extent cx="246031" cy="200025"/>
            <wp:effectExtent l="0" t="0" r="1905" b="0"/>
            <wp:docPr id="2" name="Picture 2" descr="C:\Users\amgallogly\AppData\Local\Microsoft\Windows\INetCache\IE\7TBGL1LQ\738px-Twitter_bird_logo_201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gallogly\AppData\Local\Microsoft\Windows\INetCache\IE\7TBGL1LQ\738px-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8" cy="1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573">
        <w:t xml:space="preserve">  @SN_StockportNHS          </w:t>
      </w:r>
      <w:r>
        <w:rPr>
          <w:noProof/>
          <w:lang w:eastAsia="en-GB"/>
        </w:rPr>
        <w:drawing>
          <wp:inline distT="0" distB="0" distL="0" distR="0" wp14:anchorId="68F3B76B" wp14:editId="68D065BA">
            <wp:extent cx="190500" cy="190500"/>
            <wp:effectExtent l="0" t="0" r="0" b="0"/>
            <wp:docPr id="4" name="Picture 4" descr="C:\Users\amgallogly\AppData\Local\Microsoft\Windows\INetCache\IE\G53T4DOG\Facebook_icon_20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gallogly\AppData\Local\Microsoft\Windows\INetCache\IE\G53T4DOG\Facebook_icon_2013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573">
        <w:t xml:space="preserve"> Stockport Health Visiting and School Nursing Service</w:t>
      </w:r>
    </w:p>
    <w:sectPr w:rsidR="00452573" w:rsidSect="0045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7"/>
    <w:rsid w:val="0009493E"/>
    <w:rsid w:val="00143505"/>
    <w:rsid w:val="002263B7"/>
    <w:rsid w:val="00286673"/>
    <w:rsid w:val="002B780A"/>
    <w:rsid w:val="002C0CBA"/>
    <w:rsid w:val="003475C6"/>
    <w:rsid w:val="00397CC0"/>
    <w:rsid w:val="003E6378"/>
    <w:rsid w:val="00400490"/>
    <w:rsid w:val="00452573"/>
    <w:rsid w:val="00467B4D"/>
    <w:rsid w:val="004F5ADC"/>
    <w:rsid w:val="005E10F7"/>
    <w:rsid w:val="00705587"/>
    <w:rsid w:val="007C3D6B"/>
    <w:rsid w:val="007D3B05"/>
    <w:rsid w:val="00822D98"/>
    <w:rsid w:val="008356CD"/>
    <w:rsid w:val="00892570"/>
    <w:rsid w:val="0089312C"/>
    <w:rsid w:val="008B63AF"/>
    <w:rsid w:val="00BC34FF"/>
    <w:rsid w:val="00D2138A"/>
    <w:rsid w:val="00D73241"/>
    <w:rsid w:val="00EB1DEE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7E00C-D92C-444A-B5DE-4D90CEE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E5177A50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amgallogly</dc:creator>
  <cp:lastModifiedBy>Mrs Edwards</cp:lastModifiedBy>
  <cp:revision>2</cp:revision>
  <cp:lastPrinted>2020-06-26T15:40:00Z</cp:lastPrinted>
  <dcterms:created xsi:type="dcterms:W3CDTF">2020-07-07T08:15:00Z</dcterms:created>
  <dcterms:modified xsi:type="dcterms:W3CDTF">2020-07-07T08:15:00Z</dcterms:modified>
</cp:coreProperties>
</file>